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конкурсную комиссию по проведению конкурса</w:t>
      </w:r>
    </w:p>
    <w:p w:rsidR="00D541AE" w:rsidRPr="003F746B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46B">
        <w:rPr>
          <w:b/>
        </w:rPr>
        <w:t xml:space="preserve"> </w:t>
      </w:r>
      <w:r w:rsidRPr="003F746B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вакантной должности 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46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Pr="003F746B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3F74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541AE" w:rsidRPr="003F746B" w:rsidRDefault="00D541AE" w:rsidP="003F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E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541AE" w:rsidRPr="00A76BE8" w:rsidRDefault="00D54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в конкурсе и </w:t>
      </w:r>
      <w:r w:rsidRPr="00A76BE8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D541AE" w:rsidRPr="00A76BE8" w:rsidRDefault="00D54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AE" w:rsidRPr="00A76BE8" w:rsidRDefault="00D5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76BE8">
        <w:rPr>
          <w:rFonts w:ascii="Times New Roman" w:hAnsi="Times New Roman" w:cs="Times New Roman"/>
          <w:sz w:val="24"/>
          <w:szCs w:val="24"/>
        </w:rPr>
        <w:t>,</w:t>
      </w:r>
    </w:p>
    <w:p w:rsidR="00D541AE" w:rsidRPr="00A76BE8" w:rsidRDefault="00D541AE" w:rsidP="00A76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(последнее при наличие) </w:t>
      </w:r>
      <w:r w:rsidRPr="00A76BE8">
        <w:rPr>
          <w:rFonts w:ascii="Times New Roman" w:hAnsi="Times New Roman" w:cs="Times New Roman"/>
          <w:sz w:val="24"/>
          <w:szCs w:val="24"/>
        </w:rPr>
        <w:t>полностью)</w:t>
      </w:r>
    </w:p>
    <w:p w:rsidR="00D541AE" w:rsidRPr="00A76BE8" w:rsidRDefault="00D54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AE" w:rsidRPr="00A76BE8" w:rsidRDefault="00D541AE" w:rsidP="00AA3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Выражаю согласие на участие в конкурсе на замещение вакантной должности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_____________________________________________________________________________, и </w:t>
      </w:r>
      <w:r w:rsidRPr="003F74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F746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7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09E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D541AE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6B">
        <w:rPr>
          <w:rFonts w:ascii="Times New Roman" w:hAnsi="Times New Roman" w:cs="Times New Roman"/>
          <w:sz w:val="24"/>
          <w:szCs w:val="24"/>
        </w:rPr>
        <w:t>на замещение вакантной должности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</w:t>
      </w:r>
    </w:p>
    <w:p w:rsidR="00D541AE" w:rsidRPr="00A76BE8" w:rsidRDefault="00D541AE" w:rsidP="0080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F746B">
        <w:rPr>
          <w:rFonts w:ascii="Times New Roman" w:hAnsi="Times New Roman" w:cs="Times New Roman"/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3F746B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7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семейное поло</w:t>
      </w:r>
      <w:r>
        <w:rPr>
          <w:rFonts w:ascii="Times New Roman" w:hAnsi="Times New Roman" w:cs="Times New Roman"/>
          <w:sz w:val="24"/>
          <w:szCs w:val="24"/>
        </w:rPr>
        <w:t>жение, сведения о составе семьи</w:t>
      </w:r>
      <w:r w:rsidRPr="00A76BE8">
        <w:rPr>
          <w:rFonts w:ascii="Times New Roman" w:hAnsi="Times New Roman" w:cs="Times New Roman"/>
          <w:sz w:val="24"/>
          <w:szCs w:val="24"/>
        </w:rPr>
        <w:t>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- сведения о трудовом </w:t>
      </w:r>
      <w:r>
        <w:rPr>
          <w:rFonts w:ascii="Times New Roman" w:hAnsi="Times New Roman" w:cs="Times New Roman"/>
          <w:sz w:val="24"/>
          <w:szCs w:val="24"/>
        </w:rPr>
        <w:t>стаже, предыдущих местах работы</w:t>
      </w:r>
      <w:r w:rsidRPr="00A76BE8">
        <w:rPr>
          <w:rFonts w:ascii="Times New Roman" w:hAnsi="Times New Roman" w:cs="Times New Roman"/>
          <w:sz w:val="24"/>
          <w:szCs w:val="24"/>
        </w:rPr>
        <w:t>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СНИЛС;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ИНН.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6BE8">
        <w:rPr>
          <w:rFonts w:ascii="Times New Roman" w:hAnsi="Times New Roman" w:cs="Times New Roman"/>
          <w:sz w:val="24"/>
          <w:szCs w:val="24"/>
        </w:rPr>
        <w:t xml:space="preserve">огласие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д</w:t>
      </w:r>
      <w:r w:rsidRPr="00A76BE8">
        <w:rPr>
          <w:rFonts w:ascii="Times New Roman" w:hAnsi="Times New Roman" w:cs="Times New Roman"/>
          <w:sz w:val="24"/>
          <w:szCs w:val="24"/>
        </w:rPr>
        <w:t>ействует со дня его подписания до дня отзыва в письменной форме.</w:t>
      </w:r>
    </w:p>
    <w:p w:rsidR="00D541AE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</w:p>
    <w:p w:rsidR="00D541AE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</w:p>
    <w:p w:rsidR="00D541AE" w:rsidRPr="007856F7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 2017</w:t>
      </w:r>
      <w:r w:rsidRPr="00785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1AE" w:rsidRDefault="00D541AE">
      <w:pPr>
        <w:rPr>
          <w:rFonts w:ascii="Times New Roman" w:hAnsi="Times New Roman"/>
          <w:sz w:val="24"/>
          <w:szCs w:val="24"/>
        </w:rPr>
      </w:pPr>
    </w:p>
    <w:p w:rsidR="00D541AE" w:rsidRDefault="00D541AE" w:rsidP="00C2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</w:t>
      </w:r>
    </w:p>
    <w:p w:rsidR="00D541AE" w:rsidRPr="00A76BE8" w:rsidRDefault="00D541AE" w:rsidP="00C2209E">
      <w:pPr>
        <w:jc w:val="right"/>
        <w:rPr>
          <w:rFonts w:ascii="Times New Roman" w:hAnsi="Times New Roman"/>
          <w:sz w:val="24"/>
          <w:szCs w:val="24"/>
        </w:rPr>
      </w:pPr>
    </w:p>
    <w:sectPr w:rsidR="00D541AE" w:rsidRPr="00A76BE8" w:rsidSect="009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E8"/>
    <w:rsid w:val="003A54B1"/>
    <w:rsid w:val="003F746B"/>
    <w:rsid w:val="005F20BC"/>
    <w:rsid w:val="005F299C"/>
    <w:rsid w:val="007856F7"/>
    <w:rsid w:val="007A1492"/>
    <w:rsid w:val="007F40B0"/>
    <w:rsid w:val="00806A2A"/>
    <w:rsid w:val="00937225"/>
    <w:rsid w:val="00A76BE8"/>
    <w:rsid w:val="00AA3352"/>
    <w:rsid w:val="00C2209E"/>
    <w:rsid w:val="00D363F4"/>
    <w:rsid w:val="00D541AE"/>
    <w:rsid w:val="00DA1ED4"/>
    <w:rsid w:val="00DD3BB5"/>
    <w:rsid w:val="00DF5417"/>
    <w:rsid w:val="00E35F39"/>
    <w:rsid w:val="00F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B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76B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50D71F24BEF6358B757AB858A3063A772B38677296088C58C0E10AA29BF8101A8E32535577EC8BE2Q7K" TargetMode="External"/><Relationship Id="rId4" Type="http://schemas.openxmlformats.org/officeDocument/2006/relationships/hyperlink" Target="consultantplus://offline/ref=3950D71F24BEF6358B757AB858A3063A772B38677296088C58C0E10AA29BF8101A8E32535577EE8EE2Q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Ермак</dc:creator>
  <cp:keywords/>
  <dc:description/>
  <cp:lastModifiedBy>admin</cp:lastModifiedBy>
  <cp:revision>2</cp:revision>
  <dcterms:created xsi:type="dcterms:W3CDTF">2017-11-22T05:41:00Z</dcterms:created>
  <dcterms:modified xsi:type="dcterms:W3CDTF">2017-11-22T05:41:00Z</dcterms:modified>
</cp:coreProperties>
</file>